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6D0E" w14:textId="77777777"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3B9ADE5C">
                <wp:simplePos x="0" y="0"/>
                <wp:positionH relativeFrom="column">
                  <wp:posOffset>-64134</wp:posOffset>
                </wp:positionH>
                <wp:positionV relativeFrom="paragraph">
                  <wp:posOffset>136525</wp:posOffset>
                </wp:positionV>
                <wp:extent cx="6695440" cy="119062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90625"/>
                        </a:xfrm>
                        <a:prstGeom prst="rect">
                          <a:avLst/>
                        </a:prstGeom>
                        <a:solidFill>
                          <a:schemeClr val="bg1"/>
                        </a:solidFill>
                        <a:ln w="9525">
                          <a:solidFill>
                            <a:schemeClr val="bg1"/>
                          </a:solidFill>
                          <a:miter lim="800000"/>
                          <a:headEnd/>
                          <a:tailEnd/>
                        </a:ln>
                      </wps:spPr>
                      <wps:txbx>
                        <w:txbxContent>
                          <w:p w14:paraId="44936EAB" w14:textId="3B581B20" w:rsidR="00C95640" w:rsidRPr="000A0B3C" w:rsidRDefault="00C95640" w:rsidP="00C95640">
                            <w:pPr>
                              <w:rPr>
                                <w:b/>
                                <w:bCs/>
                              </w:rPr>
                            </w:pPr>
                            <w:r w:rsidRPr="000A0B3C">
                              <w:rPr>
                                <w:b/>
                                <w:bCs/>
                              </w:rPr>
                              <w:t>Please return your completed application form to:</w:t>
                            </w:r>
                          </w:p>
                          <w:p w14:paraId="3E1575AA" w14:textId="66285393" w:rsidR="000A0B3C" w:rsidRPr="000A0B3C" w:rsidRDefault="000A0B3C" w:rsidP="00C95640">
                            <w:pPr>
                              <w:rPr>
                                <w:b/>
                                <w:bCs/>
                              </w:rPr>
                            </w:pPr>
                            <w:r w:rsidRPr="000A0B3C">
                              <w:rPr>
                                <w:b/>
                                <w:bCs/>
                              </w:rPr>
                              <w:t>Great Oak Multi Academy Trust, c/o Great Chesterford C of E Primary Academy, School Street, Saffron Walden, Essex, CB10 1NN</w:t>
                            </w:r>
                          </w:p>
                          <w:p w14:paraId="341B27F0" w14:textId="3471F92F" w:rsidR="000A0B3C" w:rsidRPr="000A0B3C" w:rsidRDefault="000A0B3C" w:rsidP="00C95640">
                            <w:pPr>
                              <w:rPr>
                                <w:b/>
                                <w:bCs/>
                              </w:rPr>
                            </w:pPr>
                            <w:r w:rsidRPr="000A0B3C">
                              <w:rPr>
                                <w:b/>
                                <w:bCs/>
                              </w:rPr>
                              <w:t>Or email to sdyster@greatchesterford.essex.sch.uk</w:t>
                            </w:r>
                          </w:p>
                          <w:p w14:paraId="5019987C" w14:textId="77777777" w:rsidR="000A0B3C" w:rsidRDefault="000A0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05pt;margin-top:10.75pt;width:527.2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" fillcolor="white [3212]" strokecolor="white [3212]">
                <v:textbox>
                  <w:txbxContent>
                    <w:p w14:paraId="44936EAB" w14:textId="3B581B20" w:rsidR="00C95640" w:rsidRPr="000A0B3C" w:rsidRDefault="00C95640" w:rsidP="00C95640">
                      <w:pPr>
                        <w:rPr>
                          <w:b/>
                          <w:bCs/>
                        </w:rPr>
                      </w:pPr>
                      <w:r w:rsidRPr="000A0B3C">
                        <w:rPr>
                          <w:b/>
                          <w:bCs/>
                        </w:rPr>
                        <w:t>Please return your completed application form to:</w:t>
                      </w:r>
                    </w:p>
                    <w:p w14:paraId="3E1575AA" w14:textId="66285393" w:rsidR="000A0B3C" w:rsidRPr="000A0B3C" w:rsidRDefault="000A0B3C" w:rsidP="00C95640">
                      <w:pPr>
                        <w:rPr>
                          <w:b/>
                          <w:bCs/>
                        </w:rPr>
                      </w:pPr>
                      <w:r w:rsidRPr="000A0B3C">
                        <w:rPr>
                          <w:b/>
                          <w:bCs/>
                        </w:rPr>
                        <w:t>Great Oak Multi Academy Trust, c/o Great Chesterford C of E Primary Academy, School Street, Saffron Walden, Essex, CB10 1NN</w:t>
                      </w:r>
                    </w:p>
                    <w:p w14:paraId="341B27F0" w14:textId="3471F92F" w:rsidR="000A0B3C" w:rsidRPr="000A0B3C" w:rsidRDefault="000A0B3C" w:rsidP="00C95640">
                      <w:pPr>
                        <w:rPr>
                          <w:b/>
                          <w:bCs/>
                        </w:rPr>
                      </w:pPr>
                      <w:r w:rsidRPr="000A0B3C">
                        <w:rPr>
                          <w:b/>
                          <w:bCs/>
                        </w:rPr>
                        <w:t>Or email to sdyster@greatchesterford.essex.sch.uk</w:t>
                      </w:r>
                    </w:p>
                    <w:p w14:paraId="5019987C" w14:textId="77777777" w:rsidR="000A0B3C" w:rsidRDefault="000A0B3C"/>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2AAD8B41" w14:textId="77777777" w:rsidR="00385EB3" w:rsidRDefault="00385EB3" w:rsidP="00ED1A88">
      <w:pPr>
        <w:tabs>
          <w:tab w:val="left" w:pos="0"/>
        </w:tabs>
      </w:pPr>
    </w:p>
    <w:p w14:paraId="44936D17" w14:textId="28C1B79B"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w:t>
      </w:r>
      <w:r w:rsidRPr="000A0B3C">
        <w:rPr>
          <w:b/>
          <w:bCs/>
        </w:rPr>
        <w:t>must be signed</w:t>
      </w:r>
      <w:r>
        <w:t xml:space="preserve">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8BC1"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F5A242"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4EE266"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64CAC"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EE153"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0103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B2194B"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87D690"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35AAB"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473DD"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F3D6B"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8033E"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B0EDF"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A7085"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FB15A"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6364E7"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96AA66"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1DC4DF"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A97EF8"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7367D"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B54596"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E34C8E"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D81162"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06FB5D"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70E741"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8E932"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67FCA"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53A73"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C513F"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F81515"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8DAD3"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000B1"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41914"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 xml:space="preserve">(including special categories of data </w:t>
                            </w:r>
                            <w:proofErr w:type="gramStart"/>
                            <w:r w:rsidRPr="00B01C20">
                              <w:t>e.g.</w:t>
                            </w:r>
                            <w:proofErr w:type="gramEnd"/>
                            <w:r w:rsidRPr="00B01C20">
                              <w:t xml:space="preserve">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F514451" w:rsidR="00142F42" w:rsidRDefault="00142F42" w:rsidP="00142F42">
                            <w:pPr>
                              <w:pStyle w:val="NoSpacing"/>
                              <w:rPr>
                                <w:rFonts w:ascii="Arial" w:hAnsi="Arial" w:cs="Arial"/>
                                <w:sz w:val="28"/>
                                <w:szCs w:val="28"/>
                              </w:rPr>
                            </w:pPr>
                          </w:p>
                          <w:p w14:paraId="2BB6A98C" w14:textId="58442124" w:rsidR="00385EB3" w:rsidRPr="00BE3CF4" w:rsidRDefault="00385EB3" w:rsidP="00BE3CF4">
                            <w:pPr>
                              <w:rPr>
                                <w:sz w:val="20"/>
                              </w:rPr>
                            </w:pPr>
                            <w:r w:rsidRPr="00BE3CF4">
                              <w:rPr>
                                <w:sz w:val="20"/>
                              </w:rPr>
                              <w:t>The Governing Body is committed to safeguarding and promoting the welfare of children and young people and expects all staff and volunteers to share this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ImC00X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 xml:space="preserve">(including special categories of data </w:t>
                      </w:r>
                      <w:proofErr w:type="gramStart"/>
                      <w:r w:rsidRPr="00B01C20">
                        <w:t>e.g.</w:t>
                      </w:r>
                      <w:proofErr w:type="gramEnd"/>
                      <w:r w:rsidRPr="00B01C20">
                        <w:t xml:space="preserve">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w:t>
                      </w:r>
                      <w:proofErr w:type="gramStart"/>
                      <w:r w:rsidRPr="00D636AB">
                        <w:t>applicant</w:t>
                      </w:r>
                      <w:proofErr w:type="gramEnd"/>
                      <w:r w:rsidRPr="00D636AB">
                        <w:t xml:space="preserve">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3F514451" w:rsidR="00142F42" w:rsidRDefault="00142F42" w:rsidP="00142F42">
                      <w:pPr>
                        <w:pStyle w:val="NoSpacing"/>
                        <w:rPr>
                          <w:rFonts w:ascii="Arial" w:hAnsi="Arial" w:cs="Arial"/>
                          <w:sz w:val="28"/>
                          <w:szCs w:val="28"/>
                        </w:rPr>
                      </w:pPr>
                    </w:p>
                    <w:p w14:paraId="2BB6A98C" w14:textId="58442124" w:rsidR="00385EB3" w:rsidRPr="00BE3CF4" w:rsidRDefault="00385EB3" w:rsidP="00BE3CF4">
                      <w:pPr>
                        <w:rPr>
                          <w:sz w:val="20"/>
                        </w:rPr>
                      </w:pPr>
                      <w:r w:rsidRPr="00BE3CF4">
                        <w:rPr>
                          <w:sz w:val="20"/>
                        </w:rPr>
                        <w:t>The Governing Body is committed to safeguarding and promoting the welfare of children and young people and expects all staff and volunteers to share this commitment.</w:t>
                      </w: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6323" w14:textId="77777777" w:rsidR="00160397" w:rsidRDefault="00160397" w:rsidP="00704D6F">
      <w:pPr>
        <w:spacing w:after="0" w:line="240" w:lineRule="auto"/>
      </w:pPr>
      <w:r>
        <w:separator/>
      </w:r>
    </w:p>
  </w:endnote>
  <w:endnote w:type="continuationSeparator" w:id="0">
    <w:p w14:paraId="0833361B" w14:textId="77777777" w:rsidR="00160397" w:rsidRDefault="00160397"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F75B" w14:textId="77777777" w:rsidR="00160397" w:rsidRDefault="00160397" w:rsidP="00704D6F">
      <w:pPr>
        <w:spacing w:after="0" w:line="240" w:lineRule="auto"/>
      </w:pPr>
      <w:r>
        <w:separator/>
      </w:r>
    </w:p>
  </w:footnote>
  <w:footnote w:type="continuationSeparator" w:id="0">
    <w:p w14:paraId="36C92989" w14:textId="77777777" w:rsidR="00160397" w:rsidRDefault="00160397"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EA5" w14:textId="65C226CA" w:rsidR="002A47ED" w:rsidRPr="00D84C7C" w:rsidRDefault="004B5B6B" w:rsidP="000A0B3C">
    <w:pPr>
      <w:pStyle w:val="Title"/>
      <w:tabs>
        <w:tab w:val="right" w:pos="9498"/>
      </w:tabs>
      <w:jc w:val="right"/>
      <w:rPr>
        <w:color w:val="008000"/>
        <w:sz w:val="20"/>
      </w:rPr>
    </w:pPr>
    <w:r>
      <w:rPr>
        <w:noProof/>
        <w:lang w:eastAsia="en-GB"/>
      </w:rPr>
      <w:drawing>
        <wp:inline distT="0" distB="0" distL="0" distR="0" wp14:anchorId="4E8E7F16" wp14:editId="0302695E">
          <wp:extent cx="876300" cy="867266"/>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51" cy="870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DDC"/>
    <w:rsid w:val="000033BA"/>
    <w:rsid w:val="000343A6"/>
    <w:rsid w:val="00034CB6"/>
    <w:rsid w:val="000A0B3C"/>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39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5EB3"/>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B5B6B"/>
    <w:rsid w:val="004C6DCE"/>
    <w:rsid w:val="005040ED"/>
    <w:rsid w:val="005231EE"/>
    <w:rsid w:val="0052398A"/>
    <w:rsid w:val="00525582"/>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465C"/>
    <w:rsid w:val="00BB6B9C"/>
    <w:rsid w:val="00BC2B03"/>
    <w:rsid w:val="00BE1C8A"/>
    <w:rsid w:val="00BE3CF4"/>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BA1BE-B154-4631-A4FF-3B00DA775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1D284-5B29-4C9A-9FB7-357D08388F27}">
  <ds:schemaRefs>
    <ds:schemaRef ds:uri="http://schemas.openxmlformats.org/officeDocument/2006/bibliography"/>
  </ds:schemaRefs>
</ds:datastoreItem>
</file>

<file path=customXml/itemProps4.xml><?xml version="1.0" encoding="utf-8"?>
<ds:datastoreItem xmlns:ds="http://schemas.openxmlformats.org/officeDocument/2006/customXml" ds:itemID="{A70787C0-6C7E-4450-986B-31DD57D3D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Vine Headed Paper</Template>
  <TotalTime>10</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Sharon Dyster</cp:lastModifiedBy>
  <cp:revision>7</cp:revision>
  <cp:lastPrinted>2016-07-07T11:11:00Z</cp:lastPrinted>
  <dcterms:created xsi:type="dcterms:W3CDTF">2021-09-28T10:46:00Z</dcterms:created>
  <dcterms:modified xsi:type="dcterms:W3CDTF">2021-09-28T10:52:00Z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